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03FF5">
        <w:rPr>
          <w:rFonts w:cstheme="minorHAnsi"/>
          <w:b/>
        </w:rPr>
        <w:t xml:space="preserve">*DRAFT* </w:t>
      </w:r>
      <w:r w:rsidR="00A81C53">
        <w:rPr>
          <w:rFonts w:cstheme="minorHAnsi"/>
          <w:b/>
        </w:rPr>
        <w:t>Agenda</w:t>
      </w:r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Friday</w:t>
      </w:r>
      <w:r w:rsidRPr="00F3227F">
        <w:rPr>
          <w:rFonts w:cstheme="minorHAnsi"/>
        </w:rPr>
        <w:t xml:space="preserve">, </w:t>
      </w:r>
      <w:r w:rsidR="005E1AF1">
        <w:rPr>
          <w:rFonts w:cstheme="minorHAnsi"/>
        </w:rPr>
        <w:t>January 23</w:t>
      </w:r>
      <w:r w:rsidRPr="00F3227F">
        <w:rPr>
          <w:rFonts w:cstheme="minorHAnsi"/>
        </w:rPr>
        <w:t>, 2015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27F" w:rsidRPr="00F3227F" w:rsidTr="00021F44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E7792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Meeting Notes from December 5, 2014 President’s Cabinet Meeting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Approve for posting to portal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Draft the February 12, 2015 College Council Meeting Agenda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Finalize at February 6, 2015 President’s Cabinet Meeting; Post to Website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021F44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Fall 201</w:t>
            </w:r>
            <w:r w:rsidR="00021F44">
              <w:rPr>
                <w:rFonts w:asciiTheme="majorHAnsi" w:hAnsiTheme="majorHAnsi" w:cstheme="minorHAnsi"/>
              </w:rPr>
              <w:t>4</w:t>
            </w:r>
            <w:r>
              <w:rPr>
                <w:rFonts w:asciiTheme="majorHAnsi" w:hAnsiTheme="majorHAnsi" w:cstheme="minorHAnsi"/>
              </w:rPr>
              <w:t xml:space="preserve"> Validation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Commendations and Recommendations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  <w:t>February 6, 2015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Pr="00597ADF" w:rsidRDefault="000B0C30" w:rsidP="000B0C30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bookmarkStart w:id="0" w:name="_GoBack"/>
      <w:bookmarkEnd w:id="0"/>
      <w:r>
        <w:rPr>
          <w:rFonts w:asciiTheme="majorHAnsi" w:hAnsiTheme="majorHAnsi" w:cstheme="minorHAnsi"/>
        </w:rPr>
        <w:t>Academic Senate Faculty President</w:t>
      </w:r>
    </w:p>
    <w:sectPr w:rsidR="00C762E7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CC" w:rsidRDefault="001C31CC" w:rsidP="00E94722">
      <w:pPr>
        <w:spacing w:after="0" w:line="240" w:lineRule="auto"/>
      </w:pPr>
      <w:r>
        <w:separator/>
      </w:r>
    </w:p>
  </w:endnote>
  <w:end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Pr="003563CA" w:rsidRDefault="001C31CC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1C31CC" w:rsidRPr="0061394A" w:rsidRDefault="001C31CC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CC" w:rsidRDefault="001C31CC" w:rsidP="00E94722">
      <w:pPr>
        <w:spacing w:after="0" w:line="240" w:lineRule="auto"/>
      </w:pPr>
      <w:r>
        <w:separator/>
      </w:r>
    </w:p>
  </w:footnote>
  <w:foot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C94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8" o:spid="_x0000_s1026" type="#_x0000_t136" style="position:absolute;margin-left:0;margin-top:0;width:422.25pt;height:209.25pt;rotation:315;z-index:-251655168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C94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9" o:spid="_x0000_s1027" type="#_x0000_t136" style="position:absolute;margin-left:0;margin-top:0;width:422.25pt;height:209.25pt;rotation:315;z-index:-251653120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C9485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98447" o:spid="_x0000_s1025" type="#_x0000_t136" style="position:absolute;margin-left:0;margin-top:0;width:422.25pt;height:209.25pt;rotation:315;z-index:-251657216;mso-position-horizontal:center;mso-position-horizontal-relative:margin;mso-position-vertical:center;mso-position-vertical-relative:margin" o:allowincell="f" fillcolor="#cfcdcd [2894]" stroked="f">
          <v:textpath style="font-family:&quot;Impact&quot;;font-size:172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E5348"/>
    <w:rsid w:val="000F3651"/>
    <w:rsid w:val="000F7EF5"/>
    <w:rsid w:val="00117019"/>
    <w:rsid w:val="00154B33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6170C"/>
    <w:rsid w:val="008652BA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C4F07"/>
    <w:rsid w:val="00F027DD"/>
    <w:rsid w:val="00F02CBF"/>
    <w:rsid w:val="00F3227F"/>
    <w:rsid w:val="00F436DB"/>
    <w:rsid w:val="00F65923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0E77-4E04-4827-A269-AB69344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B43A1813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10</cp:revision>
  <cp:lastPrinted>2015-01-20T21:29:00Z</cp:lastPrinted>
  <dcterms:created xsi:type="dcterms:W3CDTF">2015-01-20T21:11:00Z</dcterms:created>
  <dcterms:modified xsi:type="dcterms:W3CDTF">2015-01-20T21:49:00Z</dcterms:modified>
</cp:coreProperties>
</file>